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570DB" w:rsidRDefault="00870246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 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70246" w:rsidRPr="00DF6E2D" w:rsidRDefault="00870246" w:rsidP="00DF6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0246" w:rsidRPr="00DF6E2D" w:rsidRDefault="00870246" w:rsidP="00D25428">
      <w:pPr>
        <w:pStyle w:val="BodyText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264 «</w:t>
      </w:r>
      <w:r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Pr="00086B2C">
        <w:rPr>
          <w:b/>
          <w:bCs/>
        </w:rPr>
        <w:t>Пр</w:t>
      </w:r>
      <w:r>
        <w:rPr>
          <w:b/>
          <w:bCs/>
        </w:rPr>
        <w:t xml:space="preserve">едоставление </w:t>
      </w:r>
      <w:r w:rsidRPr="00086B2C">
        <w:rPr>
          <w:b/>
          <w:bCs/>
        </w:rPr>
        <w:t xml:space="preserve">земельных </w:t>
      </w:r>
      <w:r>
        <w:rPr>
          <w:b/>
          <w:bCs/>
        </w:rPr>
        <w:t>участков</w:t>
      </w:r>
      <w:r w:rsidRPr="00806B72">
        <w:rPr>
          <w:b/>
          <w:bCs/>
        </w:rPr>
        <w:t>, находящихся в муниципальной собственности</w:t>
      </w:r>
      <w:r>
        <w:rPr>
          <w:b/>
          <w:bCs/>
        </w:rPr>
        <w:t xml:space="preserve"> в собственность без проведения торгов</w:t>
      </w:r>
      <w:r w:rsidRPr="00DF6E2D">
        <w:rPr>
          <w:b/>
          <w:bCs/>
          <w:color w:val="auto"/>
        </w:rPr>
        <w:t>»</w:t>
      </w:r>
    </w:p>
    <w:p w:rsidR="00870246" w:rsidRPr="00A21747" w:rsidRDefault="00870246" w:rsidP="00A217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Pr="00A21747" w:rsidRDefault="00870246" w:rsidP="00A217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870246" w:rsidRPr="00A21747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74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70246" w:rsidRPr="00A21747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 поселения «Забайкальское» от 20 ноября 2017 года № 2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21747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47">
        <w:rPr>
          <w:rFonts w:ascii="Times New Roman" w:hAnsi="Times New Roman" w:cs="Times New Roman"/>
          <w:sz w:val="28"/>
          <w:szCs w:val="28"/>
        </w:rPr>
        <w:t>«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»: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п. </w:t>
      </w:r>
      <w:r>
        <w:rPr>
          <w:rFonts w:ascii="Times New Roman" w:hAnsi="Times New Roman" w:cs="Times New Roman"/>
          <w:sz w:val="28"/>
          <w:szCs w:val="28"/>
        </w:rPr>
        <w:t>2.14 исключить п.п. 2,3,4</w:t>
      </w:r>
      <w:r w:rsidRPr="00A217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дополнить  следующим</w:t>
      </w:r>
      <w:r w:rsidRPr="00A21747">
        <w:rPr>
          <w:rFonts w:ascii="Times New Roman" w:hAnsi="Times New Roman" w:cs="Times New Roman"/>
          <w:sz w:val="28"/>
          <w:szCs w:val="28"/>
        </w:rPr>
        <w:t xml:space="preserve"> 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747"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организации, если земельный участок является земельным участком общего пользования этой организации (пп.3.1) 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 (п.14.1);  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г. № 209-ФЗ « О развитии малого и среднего предпринимательства в Российской Федерации», обратилась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 (п.26)</w:t>
      </w:r>
    </w:p>
    <w:p w:rsidR="00870246" w:rsidRPr="00A21747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0246" w:rsidRPr="00A21747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Pr="00A21747" w:rsidRDefault="00870246" w:rsidP="00A2174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О.Г.Ермолин</w:t>
      </w:r>
    </w:p>
    <w:p w:rsidR="00870246" w:rsidRDefault="00870246" w:rsidP="005F3740">
      <w:pPr>
        <w:pStyle w:val="ConsPlusTitle"/>
        <w:widowControl/>
        <w:jc w:val="both"/>
        <w:outlineLvl w:val="0"/>
        <w:rPr>
          <w:rFonts w:ascii="Calibri" w:hAnsi="Calibri" w:cs="Calibri"/>
          <w:sz w:val="28"/>
          <w:szCs w:val="28"/>
        </w:rPr>
      </w:pPr>
    </w:p>
    <w:p w:rsidR="00870246" w:rsidRPr="00CA3D0E" w:rsidRDefault="00870246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0246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46" w:rsidRDefault="00870246" w:rsidP="00C15860">
      <w:pPr>
        <w:spacing w:after="0" w:line="240" w:lineRule="auto"/>
      </w:pPr>
      <w:r>
        <w:separator/>
      </w:r>
    </w:p>
  </w:endnote>
  <w:endnote w:type="continuationSeparator" w:id="1">
    <w:p w:rsidR="00870246" w:rsidRDefault="00870246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46" w:rsidRDefault="00870246" w:rsidP="00C15860">
      <w:pPr>
        <w:spacing w:after="0" w:line="240" w:lineRule="auto"/>
      </w:pPr>
      <w:r>
        <w:separator/>
      </w:r>
    </w:p>
  </w:footnote>
  <w:footnote w:type="continuationSeparator" w:id="1">
    <w:p w:rsidR="00870246" w:rsidRDefault="00870246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6B2C"/>
    <w:rsid w:val="000870A3"/>
    <w:rsid w:val="000B1824"/>
    <w:rsid w:val="000B6503"/>
    <w:rsid w:val="000C361A"/>
    <w:rsid w:val="000E2BE5"/>
    <w:rsid w:val="000F1E28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26E9"/>
    <w:rsid w:val="00306594"/>
    <w:rsid w:val="0031063A"/>
    <w:rsid w:val="0031464B"/>
    <w:rsid w:val="00330A32"/>
    <w:rsid w:val="00340727"/>
    <w:rsid w:val="0034750F"/>
    <w:rsid w:val="0035182E"/>
    <w:rsid w:val="003570DB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067E4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0B1"/>
    <w:rsid w:val="004975C4"/>
    <w:rsid w:val="004B37F2"/>
    <w:rsid w:val="004B6C80"/>
    <w:rsid w:val="004D27E8"/>
    <w:rsid w:val="004E4CE0"/>
    <w:rsid w:val="004F6C3E"/>
    <w:rsid w:val="004F75ED"/>
    <w:rsid w:val="004F7E7B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12F"/>
    <w:rsid w:val="005D7797"/>
    <w:rsid w:val="005F3740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06B72"/>
    <w:rsid w:val="00830088"/>
    <w:rsid w:val="00830115"/>
    <w:rsid w:val="00832BCB"/>
    <w:rsid w:val="00833672"/>
    <w:rsid w:val="00843AE5"/>
    <w:rsid w:val="00844A7D"/>
    <w:rsid w:val="008561E5"/>
    <w:rsid w:val="00857711"/>
    <w:rsid w:val="00870246"/>
    <w:rsid w:val="00892B6B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30B9A"/>
    <w:rsid w:val="00A53A70"/>
    <w:rsid w:val="00A75C01"/>
    <w:rsid w:val="00A85EFB"/>
    <w:rsid w:val="00AB3042"/>
    <w:rsid w:val="00AC7DB2"/>
    <w:rsid w:val="00AD49DC"/>
    <w:rsid w:val="00AE4F5E"/>
    <w:rsid w:val="00B11ABE"/>
    <w:rsid w:val="00B1545E"/>
    <w:rsid w:val="00B515CA"/>
    <w:rsid w:val="00B51B34"/>
    <w:rsid w:val="00B612FD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12FE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E32FE"/>
    <w:rsid w:val="00DF6E2D"/>
    <w:rsid w:val="00E06E0C"/>
    <w:rsid w:val="00E274AE"/>
    <w:rsid w:val="00E27D7A"/>
    <w:rsid w:val="00E33F04"/>
    <w:rsid w:val="00E476DF"/>
    <w:rsid w:val="00E62C82"/>
    <w:rsid w:val="00E805B8"/>
    <w:rsid w:val="00E95196"/>
    <w:rsid w:val="00EB57DA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2CA4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CD0495"/>
    <w:rPr>
      <w:color w:val="auto"/>
    </w:rPr>
  </w:style>
  <w:style w:type="character" w:customStyle="1" w:styleId="a0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6A217D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D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182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A548C"/>
    <w:pPr>
      <w:ind w:left="720"/>
    </w:pPr>
  </w:style>
  <w:style w:type="paragraph" w:customStyle="1" w:styleId="1">
    <w:name w:val="1"/>
    <w:basedOn w:val="Normal"/>
    <w:link w:val="10"/>
    <w:uiPriority w:val="99"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DefaultParagraphFont"/>
    <w:link w:val="1"/>
    <w:uiPriority w:val="99"/>
    <w:locked/>
    <w:rsid w:val="00FF2AC2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2AC2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60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5860"/>
  </w:style>
  <w:style w:type="paragraph" w:styleId="Footer">
    <w:name w:val="footer"/>
    <w:basedOn w:val="Normal"/>
    <w:link w:val="FooterChar"/>
    <w:uiPriority w:val="99"/>
    <w:semiHidden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5860"/>
  </w:style>
  <w:style w:type="paragraph" w:customStyle="1" w:styleId="a3">
    <w:name w:val="Прижатый влево"/>
    <w:basedOn w:val="Normal"/>
    <w:next w:val="Normal"/>
    <w:uiPriority w:val="99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54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A21747"/>
  </w:style>
  <w:style w:type="paragraph" w:styleId="NoSpacing">
    <w:name w:val="No Spacing"/>
    <w:uiPriority w:val="99"/>
    <w:qFormat/>
    <w:rsid w:val="00A2174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448</Words>
  <Characters>2555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2019-05-21T08:24:00Z</cp:lastPrinted>
  <dcterms:created xsi:type="dcterms:W3CDTF">2020-03-12T06:31:00Z</dcterms:created>
  <dcterms:modified xsi:type="dcterms:W3CDTF">2020-03-12T07:04:00Z</dcterms:modified>
</cp:coreProperties>
</file>